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3E5ED" w14:textId="77777777" w:rsidR="00EE32D4" w:rsidRPr="00944E54" w:rsidRDefault="00EE32D4" w:rsidP="00EE32D4">
      <w:pPr>
        <w:pStyle w:val="Cmsor1"/>
        <w:rPr>
          <w:sz w:val="24"/>
          <w:u w:val="single"/>
        </w:rPr>
      </w:pPr>
      <w:bookmarkStart w:id="0" w:name="_Toc225305943"/>
      <w:r w:rsidRPr="00944E54">
        <w:rPr>
          <w:sz w:val="24"/>
          <w:u w:val="single"/>
        </w:rPr>
        <w:t>FELVÉTELI KÉRELEM</w:t>
      </w:r>
      <w:bookmarkEnd w:id="0"/>
    </w:p>
    <w:p w14:paraId="4738833F" w14:textId="77777777" w:rsidR="00EE32D4" w:rsidRDefault="00EE32D4" w:rsidP="00EE32D4">
      <w:pPr>
        <w:pStyle w:val="Szvegtrzs2"/>
      </w:pPr>
    </w:p>
    <w:p w14:paraId="5E0FF308" w14:textId="77777777" w:rsidR="00833EB0" w:rsidRDefault="00137095" w:rsidP="00204DC5">
      <w:r>
        <w:t>Név:</w:t>
      </w:r>
      <w:r w:rsidR="00204DC5">
        <w:t xml:space="preserve"> </w:t>
      </w:r>
    </w:p>
    <w:p w14:paraId="24EB705F" w14:textId="77777777" w:rsidR="00137095" w:rsidRDefault="00494A64" w:rsidP="00204DC5">
      <w:r>
        <w:t>Kölyökvár Közhasznú</w:t>
      </w:r>
      <w:r w:rsidR="00704480">
        <w:t xml:space="preserve"> Egyesület Nonprofit szervezet</w:t>
      </w:r>
      <w:r w:rsidR="00833EB0">
        <w:t xml:space="preserve"> és Kölyökvár Játszóház Nonprofit Kft</w:t>
      </w:r>
    </w:p>
    <w:p w14:paraId="7742A6A7" w14:textId="77777777" w:rsidR="00137095" w:rsidRDefault="00EE32D4" w:rsidP="00204DC5">
      <w:r w:rsidRPr="00716C22">
        <w:t>Levelezési cím/iroda</w:t>
      </w:r>
      <w:r>
        <w:t xml:space="preserve">: </w:t>
      </w:r>
      <w:r w:rsidR="00204DC5">
        <w:t>8100 VÁRPALOTA, SZABOLCSKA M. U. 34.</w:t>
      </w:r>
    </w:p>
    <w:p w14:paraId="53005312" w14:textId="77777777" w:rsidR="00137095" w:rsidRDefault="00EE32D4" w:rsidP="00204DC5">
      <w:r>
        <w:t>Telephely</w:t>
      </w:r>
      <w:r w:rsidR="00941930">
        <w:t xml:space="preserve">: </w:t>
      </w:r>
      <w:r w:rsidR="00204DC5">
        <w:t>9028 GYŐR, SZENT IMRE U. 83/B</w:t>
      </w:r>
      <w:r w:rsidR="00833EB0">
        <w:t>, Kakashegy u. 20/A</w:t>
      </w:r>
    </w:p>
    <w:p w14:paraId="4E7FC3DD" w14:textId="77777777" w:rsidR="00EE32D4" w:rsidRDefault="00EE32D4" w:rsidP="00204DC5">
      <w:r w:rsidRPr="00716C22">
        <w:t xml:space="preserve">e-mail: </w:t>
      </w:r>
      <w:hyperlink r:id="rId6" w:history="1">
        <w:r w:rsidR="00204DC5" w:rsidRPr="007B4194">
          <w:rPr>
            <w:rStyle w:val="Hiperhivatkozs"/>
          </w:rPr>
          <w:t>kolyokvar@kolyokvar.eu</w:t>
        </w:r>
      </w:hyperlink>
    </w:p>
    <w:p w14:paraId="1689C576" w14:textId="77777777" w:rsidR="00204DC5" w:rsidRDefault="00204DC5" w:rsidP="00204DC5">
      <w:r>
        <w:t>tel.: 06 96/246-310</w:t>
      </w:r>
    </w:p>
    <w:p w14:paraId="3E6900FB" w14:textId="77777777" w:rsidR="00204DC5" w:rsidRDefault="00204DC5" w:rsidP="00204DC5">
      <w:r>
        <w:t>mobil: 06 30/571-9252</w:t>
      </w:r>
    </w:p>
    <w:p w14:paraId="5D57711A" w14:textId="77777777" w:rsidR="00204DC5" w:rsidRPr="00716C22" w:rsidRDefault="00204DC5" w:rsidP="00204DC5"/>
    <w:p w14:paraId="7E9ADD11" w14:textId="77777777" w:rsidR="00EE32D4" w:rsidRPr="00EE32D4" w:rsidRDefault="00EE32D4" w:rsidP="00EE32D4">
      <w:pPr>
        <w:pStyle w:val="Cmsor4"/>
        <w:jc w:val="center"/>
        <w:rPr>
          <w:sz w:val="24"/>
          <w:szCs w:val="24"/>
        </w:rPr>
      </w:pPr>
      <w:r w:rsidRPr="00716C22">
        <w:rPr>
          <w:sz w:val="24"/>
          <w:szCs w:val="24"/>
        </w:rPr>
        <w:t xml:space="preserve">Családi </w:t>
      </w:r>
      <w:r w:rsidR="00B62E44">
        <w:rPr>
          <w:sz w:val="24"/>
          <w:szCs w:val="24"/>
        </w:rPr>
        <w:t>Bölcsőde</w:t>
      </w:r>
      <w:r w:rsidRPr="00716C22">
        <w:rPr>
          <w:sz w:val="24"/>
          <w:szCs w:val="24"/>
        </w:rPr>
        <w:t xml:space="preserve"> ellátásának igénybevételére </w:t>
      </w:r>
    </w:p>
    <w:p w14:paraId="161FC13A" w14:textId="77777777" w:rsidR="00EE32D4" w:rsidRPr="00716C22" w:rsidRDefault="00EE32D4" w:rsidP="00EE32D4">
      <w:pPr>
        <w:ind w:right="565"/>
      </w:pPr>
      <w:r w:rsidRPr="00716C22">
        <w:t>Gyermek neve: ………………………………………………………………………………</w:t>
      </w:r>
      <w:r w:rsidR="00204DC5">
        <w:t>.</w:t>
      </w:r>
    </w:p>
    <w:p w14:paraId="5B447ED9" w14:textId="77777777" w:rsidR="00EE32D4" w:rsidRPr="00716C22" w:rsidRDefault="00EE32D4" w:rsidP="00EE32D4">
      <w:pPr>
        <w:ind w:right="565"/>
      </w:pPr>
      <w:r w:rsidRPr="00716C22">
        <w:t>Anyja leánykori neve: …………………………………………………………………………</w:t>
      </w:r>
      <w:r w:rsidR="00204DC5">
        <w:t>…….</w:t>
      </w:r>
    </w:p>
    <w:p w14:paraId="6DC32E2F" w14:textId="77777777" w:rsidR="00204DC5" w:rsidRDefault="00EE32D4" w:rsidP="00EE32D4">
      <w:pPr>
        <w:ind w:right="565"/>
      </w:pPr>
      <w:r w:rsidRPr="00716C22">
        <w:t>Címe:</w:t>
      </w:r>
    </w:p>
    <w:p w14:paraId="73CFBBBB" w14:textId="77777777" w:rsidR="00204DC5" w:rsidRDefault="00EE32D4" w:rsidP="00EE32D4">
      <w:pPr>
        <w:ind w:right="565"/>
      </w:pPr>
      <w:r w:rsidRPr="00716C22">
        <w:t>………………………………………………………………………</w:t>
      </w:r>
      <w:r w:rsidR="00204DC5">
        <w:t>……….</w:t>
      </w:r>
      <w:r w:rsidRPr="00716C22">
        <w:t xml:space="preserve"> </w:t>
      </w:r>
    </w:p>
    <w:p w14:paraId="0361DC1D" w14:textId="77777777" w:rsidR="00204DC5" w:rsidRDefault="00EE32D4" w:rsidP="00EE32D4">
      <w:pPr>
        <w:ind w:right="565"/>
      </w:pPr>
      <w:r w:rsidRPr="00716C22">
        <w:t>Születési hely, idő</w:t>
      </w:r>
      <w:r w:rsidR="00704480">
        <w:t>, taj szám</w:t>
      </w:r>
      <w:r w:rsidRPr="00716C22">
        <w:t>:</w:t>
      </w:r>
    </w:p>
    <w:p w14:paraId="5C45FCA8" w14:textId="77777777" w:rsidR="00EE32D4" w:rsidRPr="00716C22" w:rsidRDefault="00EE32D4" w:rsidP="00EE32D4">
      <w:pPr>
        <w:ind w:right="565"/>
      </w:pPr>
      <w:r w:rsidRPr="00716C22">
        <w:t>……………………………………………………… ……………………</w:t>
      </w:r>
      <w:r w:rsidR="00204DC5">
        <w:t>…</w:t>
      </w:r>
    </w:p>
    <w:p w14:paraId="03FA94BF" w14:textId="77777777" w:rsidR="00EE32D4" w:rsidRPr="00716C22" w:rsidRDefault="00EE32D4" w:rsidP="00EE32D4">
      <w:pPr>
        <w:ind w:right="565"/>
      </w:pPr>
      <w:r w:rsidRPr="00716C22">
        <w:t>Mikortól kéri a felvételt: ……………………………………………………………………</w:t>
      </w:r>
      <w:r w:rsidR="00204DC5">
        <w:t>…………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402"/>
        <w:gridCol w:w="3260"/>
      </w:tblGrid>
      <w:tr w:rsidR="00EE32D4" w:rsidRPr="00716C22" w14:paraId="0A12F7FC" w14:textId="77777777" w:rsidTr="006F4970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2373" w14:textId="77777777" w:rsidR="00EE32D4" w:rsidRPr="00716C22" w:rsidRDefault="00EE32D4" w:rsidP="006F4970">
            <w:pPr>
              <w:ind w:right="565"/>
              <w:jc w:val="center"/>
            </w:pPr>
            <w:r w:rsidRPr="00716C22">
              <w:t>Szülők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D83B" w14:textId="77777777" w:rsidR="00EE32D4" w:rsidRPr="00716C22" w:rsidRDefault="00EE32D4" w:rsidP="006F4970">
            <w:pPr>
              <w:ind w:right="565"/>
              <w:jc w:val="center"/>
            </w:pPr>
            <w:r w:rsidRPr="00716C22">
              <w:t>Anya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12707" w14:textId="77777777" w:rsidR="00EE32D4" w:rsidRPr="00716C22" w:rsidRDefault="00EE32D4" w:rsidP="006F4970">
            <w:pPr>
              <w:ind w:right="565"/>
              <w:jc w:val="center"/>
            </w:pPr>
            <w:r w:rsidRPr="00716C22">
              <w:t>Apa</w:t>
            </w:r>
          </w:p>
        </w:tc>
      </w:tr>
      <w:tr w:rsidR="00EE32D4" w:rsidRPr="00716C22" w14:paraId="313550F8" w14:textId="77777777" w:rsidTr="006F4970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3A1E" w14:textId="77777777" w:rsidR="00EE32D4" w:rsidRPr="00716C22" w:rsidRDefault="00EE32D4" w:rsidP="006F4970">
            <w:pPr>
              <w:pStyle w:val="Szvegtrzs"/>
              <w:rPr>
                <w:szCs w:val="24"/>
              </w:rPr>
            </w:pPr>
          </w:p>
          <w:p w14:paraId="2D825F63" w14:textId="77777777" w:rsidR="00EE32D4" w:rsidRPr="00716C22" w:rsidRDefault="00EE32D4" w:rsidP="006F4970">
            <w:pPr>
              <w:pStyle w:val="Szvegtrzs"/>
              <w:rPr>
                <w:szCs w:val="24"/>
              </w:rPr>
            </w:pPr>
            <w:r w:rsidRPr="00716C22">
              <w:rPr>
                <w:szCs w:val="24"/>
              </w:rPr>
              <w:t xml:space="preserve">Név: </w:t>
            </w:r>
          </w:p>
          <w:p w14:paraId="7D9229EC" w14:textId="77777777" w:rsidR="00EE32D4" w:rsidRPr="00716C22" w:rsidRDefault="00EE32D4" w:rsidP="006F4970">
            <w:pPr>
              <w:pStyle w:val="Szvegtrzs"/>
              <w:rPr>
                <w:szCs w:val="24"/>
              </w:rPr>
            </w:pPr>
            <w:r w:rsidRPr="00716C22">
              <w:rPr>
                <w:szCs w:val="24"/>
              </w:rPr>
              <w:t>Szül. hely, idő:</w:t>
            </w:r>
          </w:p>
          <w:p w14:paraId="6B5F39D5" w14:textId="77777777" w:rsidR="00EE32D4" w:rsidRPr="00716C22" w:rsidRDefault="00EE32D4" w:rsidP="006F4970">
            <w:pPr>
              <w:pStyle w:val="Szvegtrzs"/>
              <w:rPr>
                <w:szCs w:val="24"/>
              </w:rPr>
            </w:pPr>
            <w:r w:rsidRPr="00716C22">
              <w:rPr>
                <w:szCs w:val="24"/>
              </w:rPr>
              <w:t xml:space="preserve">Anyja neve: </w:t>
            </w:r>
          </w:p>
          <w:p w14:paraId="3F3A829C" w14:textId="77777777" w:rsidR="00EE32D4" w:rsidRPr="00716C22" w:rsidRDefault="00EE32D4" w:rsidP="006F4970">
            <w:pPr>
              <w:ind w:right="565"/>
            </w:pPr>
            <w:r w:rsidRPr="00716C22">
              <w:t>Családi állapot:</w:t>
            </w:r>
          </w:p>
          <w:p w14:paraId="42B1799B" w14:textId="77777777" w:rsidR="00EE32D4" w:rsidRPr="00716C22" w:rsidRDefault="00EE32D4" w:rsidP="006F4970">
            <w:pPr>
              <w:tabs>
                <w:tab w:val="left" w:pos="2835"/>
                <w:tab w:val="left" w:pos="2907"/>
              </w:tabs>
              <w:ind w:right="-70"/>
            </w:pPr>
            <w:r w:rsidRPr="00716C22">
              <w:t xml:space="preserve">Lakóhely és ha van, akkor a   tartózkodási </w:t>
            </w:r>
            <w:proofErr w:type="gramStart"/>
            <w:r w:rsidRPr="00716C22">
              <w:t>hely  is</w:t>
            </w:r>
            <w:proofErr w:type="gramEnd"/>
            <w:r w:rsidRPr="00716C22">
              <w:t>:</w:t>
            </w:r>
          </w:p>
          <w:p w14:paraId="2D930E78" w14:textId="77777777" w:rsidR="00EE32D4" w:rsidRPr="00716C22" w:rsidRDefault="00EE32D4" w:rsidP="006F4970">
            <w:pPr>
              <w:ind w:right="565"/>
              <w:jc w:val="both"/>
            </w:pPr>
            <w:r>
              <w:t>Állampolgárság:</w:t>
            </w:r>
          </w:p>
          <w:p w14:paraId="7D9EDF4A" w14:textId="77777777" w:rsidR="00EE32D4" w:rsidRPr="00716C22" w:rsidRDefault="00EE32D4" w:rsidP="006F4970">
            <w:pPr>
              <w:ind w:right="565"/>
              <w:jc w:val="both"/>
            </w:pPr>
            <w:r w:rsidRPr="00716C22">
              <w:t>Munkahely:</w:t>
            </w:r>
          </w:p>
          <w:p w14:paraId="52E927F2" w14:textId="77777777" w:rsidR="00EE32D4" w:rsidRPr="00716C22" w:rsidRDefault="00EE32D4" w:rsidP="006F4970">
            <w:pPr>
              <w:jc w:val="both"/>
            </w:pPr>
            <w:r w:rsidRPr="00716C22">
              <w:t xml:space="preserve">Ha nem dolgozik, akkor kérjük beírni, hogy milyen gyermekellátási támogatásban részesül: </w:t>
            </w:r>
          </w:p>
          <w:p w14:paraId="55AE57BD" w14:textId="77777777" w:rsidR="00EE32D4" w:rsidRPr="00716C22" w:rsidRDefault="00EE32D4" w:rsidP="006F4970">
            <w:pPr>
              <w:ind w:right="565"/>
            </w:pPr>
            <w:r w:rsidRPr="00716C22">
              <w:t>Telefonszámok: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8CBEC" w14:textId="77777777" w:rsidR="00EE32D4" w:rsidRPr="00716C22" w:rsidRDefault="00EE32D4" w:rsidP="006F4970">
            <w:pPr>
              <w:ind w:right="20"/>
            </w:pPr>
          </w:p>
          <w:p w14:paraId="7B63E38A" w14:textId="77777777" w:rsidR="00EE32D4" w:rsidRPr="00716C22" w:rsidRDefault="00EE32D4" w:rsidP="006F4970">
            <w:pPr>
              <w:ind w:right="20"/>
            </w:pPr>
            <w:r w:rsidRPr="00716C22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 …………………………………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D17EC" w14:textId="77777777" w:rsidR="00EE32D4" w:rsidRPr="00716C22" w:rsidRDefault="00EE32D4" w:rsidP="006F4970">
            <w:pPr>
              <w:tabs>
                <w:tab w:val="left" w:pos="3460"/>
              </w:tabs>
              <w:ind w:right="-66"/>
            </w:pPr>
          </w:p>
          <w:p w14:paraId="712B9D10" w14:textId="77777777" w:rsidR="00EE32D4" w:rsidRPr="00716C22" w:rsidRDefault="00EE32D4" w:rsidP="006F4970">
            <w:pPr>
              <w:tabs>
                <w:tab w:val="left" w:pos="3460"/>
              </w:tabs>
              <w:ind w:right="-66"/>
            </w:pPr>
            <w:r w:rsidRPr="00716C22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5701222" w14:textId="77777777" w:rsidR="00EE32D4" w:rsidRPr="00716C22" w:rsidRDefault="00EE32D4" w:rsidP="00EE32D4">
      <w:pPr>
        <w:ind w:right="56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E32D4" w:rsidRPr="00716C22" w14:paraId="693026E0" w14:textId="77777777" w:rsidTr="006F4970">
        <w:tc>
          <w:tcPr>
            <w:tcW w:w="9778" w:type="dxa"/>
          </w:tcPr>
          <w:p w14:paraId="17748C9A" w14:textId="77777777" w:rsidR="00EE32D4" w:rsidRPr="00716C22" w:rsidRDefault="00704480" w:rsidP="006F4970">
            <w:pPr>
              <w:pStyle w:val="Szvegtrzs"/>
              <w:ind w:right="0"/>
              <w:rPr>
                <w:szCs w:val="24"/>
              </w:rPr>
            </w:pPr>
            <w:r>
              <w:rPr>
                <w:szCs w:val="24"/>
              </w:rPr>
              <w:t>A k</w:t>
            </w:r>
            <w:r w:rsidR="00EE32D4" w:rsidRPr="00716C22">
              <w:rPr>
                <w:szCs w:val="24"/>
              </w:rPr>
              <w:t>érelem indoklása (milyen okból, mennyi időre és milyen időszakban kéri a gyermek családi napköziben történő ellátását):</w:t>
            </w:r>
          </w:p>
          <w:p w14:paraId="6D42B926" w14:textId="77777777" w:rsidR="00EE32D4" w:rsidRPr="00716C22" w:rsidRDefault="00EE32D4" w:rsidP="006F4970">
            <w:pPr>
              <w:pStyle w:val="Szvegtrzs"/>
              <w:ind w:right="0"/>
              <w:rPr>
                <w:szCs w:val="24"/>
              </w:rPr>
            </w:pPr>
          </w:p>
          <w:p w14:paraId="33C5D267" w14:textId="77777777" w:rsidR="00EE32D4" w:rsidRPr="00716C22" w:rsidRDefault="00EE32D4" w:rsidP="006F4970">
            <w:pPr>
              <w:pStyle w:val="Szvegtrzs"/>
              <w:ind w:right="0"/>
              <w:rPr>
                <w:szCs w:val="24"/>
              </w:rPr>
            </w:pPr>
          </w:p>
          <w:p w14:paraId="47258CF7" w14:textId="77777777" w:rsidR="00EE32D4" w:rsidRPr="00716C22" w:rsidRDefault="00EE32D4" w:rsidP="006F4970">
            <w:pPr>
              <w:pStyle w:val="Szvegtrzs"/>
              <w:ind w:right="0"/>
              <w:rPr>
                <w:szCs w:val="24"/>
              </w:rPr>
            </w:pPr>
          </w:p>
          <w:p w14:paraId="069DA784" w14:textId="77777777" w:rsidR="00EE32D4" w:rsidRPr="00716C22" w:rsidRDefault="00EE32D4" w:rsidP="006F4970">
            <w:pPr>
              <w:pStyle w:val="Szvegtrzs"/>
              <w:ind w:right="0"/>
              <w:rPr>
                <w:szCs w:val="24"/>
              </w:rPr>
            </w:pPr>
          </w:p>
        </w:tc>
      </w:tr>
    </w:tbl>
    <w:p w14:paraId="77505ADB" w14:textId="77777777" w:rsidR="00204DC5" w:rsidRDefault="00204DC5" w:rsidP="00EE32D4">
      <w:pPr>
        <w:ind w:right="565"/>
      </w:pPr>
    </w:p>
    <w:p w14:paraId="60BA6A95" w14:textId="77777777" w:rsidR="00EE32D4" w:rsidRPr="00716C22" w:rsidRDefault="00204DC5" w:rsidP="00EE32D4">
      <w:pPr>
        <w:ind w:right="565"/>
      </w:pPr>
      <w:r>
        <w:t xml:space="preserve">…………… </w:t>
      </w:r>
      <w:r w:rsidR="00EE32D4" w:rsidRPr="00716C22">
        <w:t>20</w:t>
      </w:r>
      <w:r>
        <w:t>1</w:t>
      </w:r>
      <w:r w:rsidR="00B62E44">
        <w:t>7</w:t>
      </w:r>
      <w:r>
        <w:t>.</w:t>
      </w:r>
      <w:r w:rsidR="00EE32D4" w:rsidRPr="00716C22">
        <w:t xml:space="preserve"> ……………………</w:t>
      </w:r>
    </w:p>
    <w:p w14:paraId="6A97CD0A" w14:textId="77777777" w:rsidR="00204DC5" w:rsidRDefault="00EE32D4" w:rsidP="00204DC5">
      <w:pPr>
        <w:ind w:left="4956" w:right="565"/>
      </w:pPr>
      <w:r w:rsidRPr="00716C22">
        <w:t xml:space="preserve">                         </w:t>
      </w:r>
      <w:r w:rsidR="00204DC5">
        <w:t>…</w:t>
      </w:r>
      <w:r w:rsidRPr="00716C22">
        <w:t>………………………..……</w:t>
      </w:r>
      <w:r w:rsidR="00204DC5">
        <w:t>…….</w:t>
      </w:r>
    </w:p>
    <w:p w14:paraId="5CA1DC96" w14:textId="77777777" w:rsidR="006426E0" w:rsidRPr="00EE32D4" w:rsidRDefault="00204DC5" w:rsidP="00204DC5">
      <w:pPr>
        <w:ind w:left="4956" w:right="565"/>
      </w:pPr>
      <w:r>
        <w:t xml:space="preserve">   </w:t>
      </w:r>
      <w:r w:rsidR="00EE32D4" w:rsidRPr="00716C22">
        <w:t>szülő</w:t>
      </w:r>
      <w:r w:rsidR="00EE32D4">
        <w:t xml:space="preserve">/törvényes képviselő aláírása  </w:t>
      </w:r>
    </w:p>
    <w:sectPr w:rsidR="006426E0" w:rsidRPr="00EE32D4" w:rsidSect="00642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C9B36" w14:textId="77777777" w:rsidR="00FD7B58" w:rsidRDefault="00FD7B58" w:rsidP="00EE32D4">
      <w:r>
        <w:separator/>
      </w:r>
    </w:p>
  </w:endnote>
  <w:endnote w:type="continuationSeparator" w:id="0">
    <w:p w14:paraId="65D1652F" w14:textId="77777777" w:rsidR="00FD7B58" w:rsidRDefault="00FD7B58" w:rsidP="00EE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D08F0" w14:textId="77777777" w:rsidR="00FD7B58" w:rsidRDefault="00FD7B58" w:rsidP="00EE32D4">
      <w:r>
        <w:separator/>
      </w:r>
    </w:p>
  </w:footnote>
  <w:footnote w:type="continuationSeparator" w:id="0">
    <w:p w14:paraId="1CAC355C" w14:textId="77777777" w:rsidR="00FD7B58" w:rsidRDefault="00FD7B58" w:rsidP="00EE3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B9"/>
    <w:rsid w:val="00131E12"/>
    <w:rsid w:val="00137095"/>
    <w:rsid w:val="00204DC5"/>
    <w:rsid w:val="00287E49"/>
    <w:rsid w:val="003844B9"/>
    <w:rsid w:val="003D59DF"/>
    <w:rsid w:val="00494A64"/>
    <w:rsid w:val="004C2D21"/>
    <w:rsid w:val="006426E0"/>
    <w:rsid w:val="006F4970"/>
    <w:rsid w:val="00704480"/>
    <w:rsid w:val="00747035"/>
    <w:rsid w:val="00833EB0"/>
    <w:rsid w:val="00874E1A"/>
    <w:rsid w:val="008B1779"/>
    <w:rsid w:val="00941930"/>
    <w:rsid w:val="009F580D"/>
    <w:rsid w:val="00B62E44"/>
    <w:rsid w:val="00C91991"/>
    <w:rsid w:val="00CB1E48"/>
    <w:rsid w:val="00E132DF"/>
    <w:rsid w:val="00EE32D4"/>
    <w:rsid w:val="00F976E6"/>
    <w:rsid w:val="00FD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2E5F"/>
  <w15:docId w15:val="{40115F1D-9346-4DB3-80DF-08E1D55C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E32D4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E32D4"/>
    <w:pPr>
      <w:keepNext/>
      <w:jc w:val="center"/>
      <w:outlineLvl w:val="0"/>
    </w:pPr>
    <w:rPr>
      <w:b/>
      <w:bCs/>
      <w:spacing w:val="80"/>
      <w:sz w:val="36"/>
    </w:rPr>
  </w:style>
  <w:style w:type="paragraph" w:styleId="Cmsor4">
    <w:name w:val="heading 4"/>
    <w:basedOn w:val="Norml"/>
    <w:next w:val="Norml"/>
    <w:link w:val="Cmsor4Char"/>
    <w:qFormat/>
    <w:rsid w:val="00EE32D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E32D4"/>
    <w:rPr>
      <w:rFonts w:ascii="Times New Roman" w:eastAsia="Times New Roman" w:hAnsi="Times New Roman" w:cs="Times New Roman"/>
      <w:b/>
      <w:bCs/>
      <w:spacing w:val="80"/>
      <w:sz w:val="36"/>
      <w:szCs w:val="24"/>
      <w:lang w:eastAsia="hu-HU"/>
    </w:rPr>
  </w:style>
  <w:style w:type="character" w:customStyle="1" w:styleId="Cmsor4Char">
    <w:name w:val="Címsor 4 Char"/>
    <w:link w:val="Cmsor4"/>
    <w:rsid w:val="00EE32D4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Lbjegyzetszveg">
    <w:name w:val="footnote text"/>
    <w:basedOn w:val="Norml"/>
    <w:link w:val="LbjegyzetszvegChar"/>
    <w:semiHidden/>
    <w:rsid w:val="00EE32D4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EE32D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EE32D4"/>
    <w:rPr>
      <w:vertAlign w:val="superscript"/>
    </w:rPr>
  </w:style>
  <w:style w:type="paragraph" w:styleId="Szvegtrzs">
    <w:name w:val="Body Text"/>
    <w:basedOn w:val="Norml"/>
    <w:link w:val="SzvegtrzsChar"/>
    <w:rsid w:val="00EE32D4"/>
    <w:pPr>
      <w:ind w:right="565"/>
    </w:pPr>
    <w:rPr>
      <w:szCs w:val="20"/>
    </w:rPr>
  </w:style>
  <w:style w:type="character" w:customStyle="1" w:styleId="SzvegtrzsChar">
    <w:name w:val="Szövegtörzs Char"/>
    <w:link w:val="Szvegtrzs"/>
    <w:rsid w:val="00EE32D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EE32D4"/>
    <w:pPr>
      <w:jc w:val="center"/>
    </w:pPr>
    <w:rPr>
      <w:b/>
      <w:spacing w:val="60"/>
    </w:rPr>
  </w:style>
  <w:style w:type="character" w:customStyle="1" w:styleId="Szvegtrzs2Char">
    <w:name w:val="Szövegtörzs 2 Char"/>
    <w:link w:val="Szvegtrzs2"/>
    <w:rsid w:val="00EE32D4"/>
    <w:rPr>
      <w:rFonts w:ascii="Times New Roman" w:eastAsia="Times New Roman" w:hAnsi="Times New Roman" w:cs="Times New Roman"/>
      <w:b/>
      <w:spacing w:val="60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204D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lyokvar@kolyokvar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&#214;LY&#214;KV&#193;R\CSANA\CSANA%20dokumentumok\Sz&#252;l&#337;i%20dokumentumok\FELV&#201;TELI%20K&#201;RELEM%20csana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FELVÉTELI KÉRELEM csana</Template>
  <TotalTime>1</TotalTime>
  <Pages>1</Pages>
  <Words>192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Centroszet</Company>
  <LinksUpToDate>false</LinksUpToDate>
  <CharactersWithSpaces>1516</CharactersWithSpaces>
  <SharedDoc>false</SharedDoc>
  <HLinks>
    <vt:vector size="6" baseType="variant"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mailto:kolyokvar@kolyokvar.eu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Pápai Gyöngyi</dc:creator>
  <cp:lastModifiedBy>Gábor Hortolányi</cp:lastModifiedBy>
  <cp:revision>2</cp:revision>
  <cp:lastPrinted>2017-10-24T07:46:00Z</cp:lastPrinted>
  <dcterms:created xsi:type="dcterms:W3CDTF">2021-01-09T10:43:00Z</dcterms:created>
  <dcterms:modified xsi:type="dcterms:W3CDTF">2021-01-09T10:43:00Z</dcterms:modified>
</cp:coreProperties>
</file>