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055B" w14:textId="77777777" w:rsidR="00901DE2" w:rsidRDefault="006116B2">
      <w:pPr>
        <w:pStyle w:val="Cmsor1"/>
        <w:rPr>
          <w:sz w:val="24"/>
          <w:u w:val="single"/>
        </w:rPr>
      </w:pPr>
      <w:bookmarkStart w:id="0" w:name="_Toc225305949"/>
      <w:r>
        <w:rPr>
          <w:sz w:val="24"/>
          <w:u w:val="single"/>
        </w:rPr>
        <w:t>INFORMÁCIÓS ADATLAP</w:t>
      </w:r>
      <w:bookmarkEnd w:id="0"/>
    </w:p>
    <w:p w14:paraId="4BC3607B" w14:textId="77777777" w:rsidR="00901DE2" w:rsidRDefault="00901DE2">
      <w:pPr>
        <w:pStyle w:val="Szvegtrzs2"/>
      </w:pPr>
    </w:p>
    <w:p w14:paraId="2159223B" w14:textId="77777777" w:rsidR="00901DE2" w:rsidRDefault="006116B2">
      <w:r>
        <w:t>Fenntartó: KÖLYÖKVÁR KÖZHASZNÚ EGYESÜLET</w:t>
      </w:r>
    </w:p>
    <w:p w14:paraId="7382F936" w14:textId="77777777" w:rsidR="00901DE2" w:rsidRDefault="006116B2">
      <w:r>
        <w:t>Levelezési cím/iroda: 8100 VÁRPALOTA, Loncsosi utca 3.</w:t>
      </w:r>
    </w:p>
    <w:p w14:paraId="029F8D46" w14:textId="2B7B04F7" w:rsidR="00901DE2" w:rsidRDefault="006116B2">
      <w:r>
        <w:t xml:space="preserve">Telephely: 9028 GYŐR, SZENT IMRE U. 83/B, </w:t>
      </w:r>
      <w:r w:rsidR="00EB7AF8">
        <w:t xml:space="preserve">vagy </w:t>
      </w:r>
      <w:r>
        <w:t>Kakashegy utca 20/A</w:t>
      </w:r>
    </w:p>
    <w:p w14:paraId="3DFB6543" w14:textId="77777777" w:rsidR="00901DE2" w:rsidRDefault="006116B2">
      <w:r>
        <w:t xml:space="preserve">e-mail: </w:t>
      </w:r>
      <w:hyperlink r:id="rId6" w:history="1">
        <w:r>
          <w:rPr>
            <w:rStyle w:val="Hiperhivatkozs"/>
          </w:rPr>
          <w:t>kolyokvar@kolyokvar.eu</w:t>
        </w:r>
      </w:hyperlink>
    </w:p>
    <w:p w14:paraId="706882F9" w14:textId="77777777" w:rsidR="00901DE2" w:rsidRDefault="006116B2">
      <w:r>
        <w:t>mobil: 06 30/571-9252, 30/206 2037</w:t>
      </w:r>
    </w:p>
    <w:p w14:paraId="74756DCF" w14:textId="77777777" w:rsidR="00901DE2" w:rsidRDefault="006116B2">
      <w:pPr>
        <w:pStyle w:val="Cmsor4"/>
        <w:jc w:val="center"/>
        <w:rPr>
          <w:sz w:val="32"/>
        </w:rPr>
      </w:pPr>
      <w:r>
        <w:rPr>
          <w:sz w:val="32"/>
        </w:rPr>
        <w:t xml:space="preserve">INFORMÁCIÓS ADATLAP </w:t>
      </w:r>
    </w:p>
    <w:p w14:paraId="58029901" w14:textId="77777777" w:rsidR="00901DE2" w:rsidRDefault="006116B2">
      <w:pPr>
        <w:spacing w:line="360" w:lineRule="auto"/>
        <w:ind w:right="-468"/>
      </w:pPr>
      <w:r>
        <w:t>Az ellátást igénybevevő gyermek neve: ……………………………………………………….</w:t>
      </w:r>
    </w:p>
    <w:p w14:paraId="76B4B079" w14:textId="77777777" w:rsidR="00901DE2" w:rsidRDefault="006116B2">
      <w:pPr>
        <w:tabs>
          <w:tab w:val="left" w:pos="9000"/>
        </w:tabs>
        <w:spacing w:line="360" w:lineRule="auto"/>
        <w:ind w:right="-108"/>
      </w:pPr>
      <w:r>
        <w:t xml:space="preserve">Anyja leánykori </w:t>
      </w:r>
      <w:proofErr w:type="gramStart"/>
      <w:r>
        <w:t>neve: ..</w:t>
      </w:r>
      <w:proofErr w:type="gramEnd"/>
      <w:r>
        <w:t>…………………………………………………………………..…….</w:t>
      </w:r>
    </w:p>
    <w:p w14:paraId="0CE30E7E" w14:textId="77777777" w:rsidR="00901DE2" w:rsidRDefault="006116B2">
      <w:pPr>
        <w:spacing w:line="360" w:lineRule="auto"/>
        <w:ind w:right="72"/>
      </w:pPr>
      <w:r>
        <w:t>Születési hely, idő: ...........................................................................................................</w:t>
      </w:r>
    </w:p>
    <w:p w14:paraId="7DAFA70D" w14:textId="77777777" w:rsidR="00901DE2" w:rsidRDefault="006116B2">
      <w:pPr>
        <w:spacing w:line="360" w:lineRule="auto"/>
        <w:ind w:right="72"/>
      </w:pPr>
      <w:r>
        <w:t>TAJ szám: …………………………………………………………………………………….</w:t>
      </w:r>
    </w:p>
    <w:p w14:paraId="56A88F2A" w14:textId="77777777" w:rsidR="00901DE2" w:rsidRDefault="006116B2">
      <w:pPr>
        <w:spacing w:line="360" w:lineRule="auto"/>
        <w:ind w:right="72"/>
      </w:pPr>
      <w:r>
        <w:t>Családi bölcsőde csoport neve: ………………………………...………………………</w:t>
      </w:r>
      <w:proofErr w:type="gramStart"/>
      <w:r>
        <w:t>…….</w:t>
      </w:r>
      <w:proofErr w:type="gramEnd"/>
      <w:r>
        <w:t>.</w:t>
      </w:r>
    </w:p>
    <w:tbl>
      <w:tblPr>
        <w:tblW w:w="9111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3544"/>
        <w:gridCol w:w="3402"/>
      </w:tblGrid>
      <w:tr w:rsidR="00901DE2" w14:paraId="107A7CFA" w14:textId="77777777"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1866" w14:textId="77777777" w:rsidR="00901DE2" w:rsidRDefault="006116B2">
            <w:pPr>
              <w:ind w:right="565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C83C" w14:textId="77777777" w:rsidR="00901DE2" w:rsidRDefault="006116B2">
            <w:pPr>
              <w:ind w:right="565"/>
              <w:jc w:val="center"/>
            </w:pPr>
            <w:r>
              <w:t>Gyermekorvos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9510" w14:textId="77777777" w:rsidR="00901DE2" w:rsidRDefault="006116B2">
            <w:pPr>
              <w:ind w:right="565"/>
              <w:jc w:val="center"/>
            </w:pPr>
            <w:r>
              <w:t>Védőnő</w:t>
            </w:r>
          </w:p>
        </w:tc>
      </w:tr>
      <w:tr w:rsidR="00901DE2" w14:paraId="25675FA9" w14:textId="77777777">
        <w:trPr>
          <w:trHeight w:val="274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4774" w14:textId="77777777" w:rsidR="00901DE2" w:rsidRDefault="00901DE2">
            <w:pPr>
              <w:ind w:right="565"/>
            </w:pPr>
          </w:p>
          <w:p w14:paraId="52D715AA" w14:textId="77777777" w:rsidR="00901DE2" w:rsidRDefault="006116B2">
            <w:pPr>
              <w:ind w:right="565"/>
            </w:pPr>
            <w:r>
              <w:t>Neve:</w:t>
            </w:r>
          </w:p>
          <w:p w14:paraId="20670383" w14:textId="77777777" w:rsidR="00901DE2" w:rsidRDefault="00901DE2">
            <w:pPr>
              <w:ind w:right="565"/>
            </w:pPr>
          </w:p>
          <w:p w14:paraId="2AFE6985" w14:textId="77777777" w:rsidR="00901DE2" w:rsidRDefault="006116B2">
            <w:pPr>
              <w:ind w:right="565"/>
            </w:pPr>
            <w:r>
              <w:t>Rendelő címe:</w:t>
            </w:r>
          </w:p>
          <w:p w14:paraId="7D22DE3E" w14:textId="77777777" w:rsidR="00901DE2" w:rsidRDefault="00901DE2">
            <w:pPr>
              <w:ind w:right="565"/>
            </w:pPr>
          </w:p>
          <w:p w14:paraId="3DB4E2F0" w14:textId="77777777" w:rsidR="00901DE2" w:rsidRDefault="006116B2">
            <w:pPr>
              <w:ind w:right="565"/>
            </w:pPr>
            <w:r>
              <w:t>Rendelési idő:</w:t>
            </w:r>
          </w:p>
          <w:p w14:paraId="5F72F91D" w14:textId="77777777" w:rsidR="00901DE2" w:rsidRDefault="00901DE2">
            <w:pPr>
              <w:ind w:right="565"/>
            </w:pPr>
          </w:p>
          <w:p w14:paraId="58CBA4E6" w14:textId="77777777" w:rsidR="00901DE2" w:rsidRDefault="006116B2">
            <w:pPr>
              <w:ind w:right="565"/>
              <w:rPr>
                <w:sz w:val="28"/>
              </w:rPr>
            </w:pPr>
            <w:r>
              <w:t>Telefonszám: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03D1" w14:textId="77777777" w:rsidR="00901DE2" w:rsidRDefault="00901DE2"/>
          <w:p w14:paraId="71D930DB" w14:textId="77777777" w:rsidR="00901DE2" w:rsidRDefault="006116B2">
            <w:r>
              <w:t>…………………………………………………………………………</w:t>
            </w:r>
          </w:p>
          <w:p w14:paraId="343429C9" w14:textId="77777777" w:rsidR="00901DE2" w:rsidRDefault="006116B2">
            <w:r>
              <w:t>……………………………………</w:t>
            </w:r>
          </w:p>
          <w:p w14:paraId="5033D0F8" w14:textId="77777777" w:rsidR="00901DE2" w:rsidRDefault="006116B2">
            <w:pPr>
              <w:rPr>
                <w:sz w:val="28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A8D6" w14:textId="77777777" w:rsidR="00901DE2" w:rsidRDefault="00901DE2">
            <w:pPr>
              <w:tabs>
                <w:tab w:val="left" w:pos="3460"/>
              </w:tabs>
              <w:ind w:right="76"/>
            </w:pPr>
          </w:p>
          <w:p w14:paraId="552E056A" w14:textId="77777777" w:rsidR="00901DE2" w:rsidRDefault="006116B2">
            <w:pPr>
              <w:tabs>
                <w:tab w:val="left" w:pos="3460"/>
              </w:tabs>
              <w:ind w:right="76"/>
            </w:pPr>
            <w:r>
              <w:t>.……………………………..….……………………………………………………………………</w:t>
            </w:r>
          </w:p>
          <w:p w14:paraId="61928E18" w14:textId="77777777" w:rsidR="00901DE2" w:rsidRDefault="006116B2">
            <w:pPr>
              <w:tabs>
                <w:tab w:val="left" w:pos="3460"/>
              </w:tabs>
              <w:ind w:right="76"/>
            </w:pPr>
            <w:r>
              <w:t>…………………………………………………………………….</w:t>
            </w:r>
          </w:p>
          <w:p w14:paraId="4E621FB6" w14:textId="77777777" w:rsidR="00901DE2" w:rsidRDefault="006116B2">
            <w:pPr>
              <w:tabs>
                <w:tab w:val="left" w:pos="3460"/>
              </w:tabs>
              <w:ind w:right="76"/>
              <w:rPr>
                <w:sz w:val="28"/>
              </w:rPr>
            </w:pPr>
            <w:r>
              <w:t>……………………………………………………………………………………………………….</w:t>
            </w:r>
          </w:p>
        </w:tc>
      </w:tr>
      <w:tr w:rsidR="00901DE2" w14:paraId="5152C9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111" w:type="dxa"/>
            <w:gridSpan w:val="3"/>
          </w:tcPr>
          <w:p w14:paraId="09CDA85F" w14:textId="77777777" w:rsidR="00901DE2" w:rsidRDefault="006116B2">
            <w:pPr>
              <w:pStyle w:val="Szvegtrzs"/>
            </w:pPr>
            <w:r>
              <w:t>Milyen fertőző betegségei voltak:</w:t>
            </w:r>
          </w:p>
          <w:p w14:paraId="31C0ED0D" w14:textId="77777777" w:rsidR="00901DE2" w:rsidRDefault="00901DE2">
            <w:pPr>
              <w:pStyle w:val="Szvegtrzs"/>
            </w:pPr>
          </w:p>
        </w:tc>
      </w:tr>
      <w:tr w:rsidR="00901DE2" w14:paraId="510ABB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11" w:type="dxa"/>
            <w:gridSpan w:val="3"/>
          </w:tcPr>
          <w:p w14:paraId="7007A77B" w14:textId="77777777" w:rsidR="00901DE2" w:rsidRDefault="006116B2">
            <w:pPr>
              <w:pStyle w:val="Szvegtrzs"/>
            </w:pPr>
            <w:r>
              <w:t>Egyéb betegségek:</w:t>
            </w:r>
          </w:p>
          <w:p w14:paraId="70B0FDEF" w14:textId="77777777" w:rsidR="00901DE2" w:rsidRDefault="00901DE2">
            <w:pPr>
              <w:pStyle w:val="Szvegtrzs"/>
            </w:pPr>
          </w:p>
        </w:tc>
      </w:tr>
      <w:tr w:rsidR="00901DE2" w14:paraId="6E53ED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9111" w:type="dxa"/>
            <w:gridSpan w:val="3"/>
          </w:tcPr>
          <w:p w14:paraId="23C8EDB5" w14:textId="77777777" w:rsidR="00901DE2" w:rsidRDefault="006116B2">
            <w:pPr>
              <w:pStyle w:val="Szvegtrzs"/>
            </w:pPr>
            <w:r>
              <w:t>Esetleges kórházi kezelésének oka:</w:t>
            </w:r>
          </w:p>
        </w:tc>
      </w:tr>
      <w:tr w:rsidR="00901DE2" w14:paraId="0F2C23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11" w:type="dxa"/>
            <w:gridSpan w:val="3"/>
          </w:tcPr>
          <w:p w14:paraId="24BA03AF" w14:textId="77777777" w:rsidR="00901DE2" w:rsidRDefault="006116B2">
            <w:pPr>
              <w:pStyle w:val="Szvegtrzs"/>
            </w:pPr>
            <w:r>
              <w:t>Allergia:</w:t>
            </w:r>
          </w:p>
        </w:tc>
      </w:tr>
      <w:tr w:rsidR="00901DE2" w14:paraId="5AF392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11" w:type="dxa"/>
            <w:gridSpan w:val="3"/>
          </w:tcPr>
          <w:p w14:paraId="2B4A42DB" w14:textId="77777777" w:rsidR="00901DE2" w:rsidRDefault="006116B2">
            <w:pPr>
              <w:pStyle w:val="Szvegtrzs"/>
            </w:pPr>
            <w:r>
              <w:t>Alkalmazandó diéta:</w:t>
            </w:r>
          </w:p>
        </w:tc>
      </w:tr>
      <w:tr w:rsidR="00901DE2" w14:paraId="5F4B74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11" w:type="dxa"/>
            <w:gridSpan w:val="3"/>
          </w:tcPr>
          <w:p w14:paraId="4D542BCD" w14:textId="77777777" w:rsidR="00901DE2" w:rsidRDefault="006116B2">
            <w:pPr>
              <w:pStyle w:val="Szvegtrzs"/>
            </w:pPr>
            <w:r>
              <w:t>Gyógyszerszedés:</w:t>
            </w:r>
          </w:p>
          <w:p w14:paraId="31212314" w14:textId="77777777" w:rsidR="00901DE2" w:rsidRDefault="00901DE2">
            <w:pPr>
              <w:pStyle w:val="Szvegtrzs"/>
            </w:pPr>
          </w:p>
        </w:tc>
      </w:tr>
    </w:tbl>
    <w:p w14:paraId="6CB9BD75" w14:textId="77777777" w:rsidR="00901DE2" w:rsidRDefault="00901DE2">
      <w:pPr>
        <w:ind w:right="565"/>
        <w:rPr>
          <w:b/>
        </w:rPr>
      </w:pPr>
    </w:p>
    <w:p w14:paraId="2CA62BA3" w14:textId="77777777" w:rsidR="00901DE2" w:rsidRDefault="006116B2">
      <w:pPr>
        <w:ind w:right="565"/>
        <w:rPr>
          <w:b/>
        </w:rPr>
      </w:pPr>
      <w:r>
        <w:rPr>
          <w:b/>
        </w:rPr>
        <w:t>NYILATKOZAT</w:t>
      </w:r>
    </w:p>
    <w:tbl>
      <w:tblPr>
        <w:tblW w:w="9111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2"/>
        <w:gridCol w:w="3969"/>
      </w:tblGrid>
      <w:tr w:rsidR="00901DE2" w14:paraId="51CD7396" w14:textId="77777777">
        <w:trPr>
          <w:cantSplit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E90C" w14:textId="77777777" w:rsidR="00901DE2" w:rsidRDefault="006116B2">
            <w:pPr>
              <w:ind w:right="565"/>
            </w:pPr>
            <w:r>
              <w:rPr>
                <w:b/>
              </w:rPr>
              <w:t>A gyermeket az alábbi személyek vihetik el:</w:t>
            </w:r>
            <w:r>
              <w:t xml:space="preserve"> </w:t>
            </w:r>
          </w:p>
        </w:tc>
      </w:tr>
      <w:tr w:rsidR="00901DE2" w14:paraId="2C182280" w14:textId="77777777"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0FA4" w14:textId="77777777" w:rsidR="00901DE2" w:rsidRDefault="006116B2">
            <w:pPr>
              <w:pStyle w:val="Listaszerbekezds"/>
              <w:numPr>
                <w:ilvl w:val="0"/>
                <w:numId w:val="1"/>
              </w:numPr>
              <w:ind w:right="565"/>
            </w:pPr>
            <w:r>
              <w:t xml:space="preserve">Anya, 2.  </w:t>
            </w:r>
            <w:proofErr w:type="gramStart"/>
            <w:r>
              <w:t xml:space="preserve">Apa,   </w:t>
            </w:r>
            <w:proofErr w:type="gramEnd"/>
            <w:r>
              <w:t xml:space="preserve">3. Más személy/ek                 </w:t>
            </w:r>
          </w:p>
          <w:p w14:paraId="68DCF1B9" w14:textId="77777777" w:rsidR="00901DE2" w:rsidRDefault="00901DE2">
            <w:pPr>
              <w:ind w:right="565"/>
            </w:pPr>
          </w:p>
          <w:p w14:paraId="7F323CAA" w14:textId="77777777" w:rsidR="00901DE2" w:rsidRDefault="006116B2">
            <w:pPr>
              <w:ind w:right="565"/>
            </w:pPr>
            <w:r>
              <w:t>Név: ……………................…………………</w:t>
            </w:r>
          </w:p>
          <w:p w14:paraId="454E4CA1" w14:textId="77777777" w:rsidR="00901DE2" w:rsidRDefault="006116B2">
            <w:pPr>
              <w:ind w:right="565"/>
            </w:pPr>
            <w:r>
              <w:t>Lakcím: …………………………………….</w:t>
            </w:r>
          </w:p>
          <w:p w14:paraId="67DE9487" w14:textId="77777777" w:rsidR="00901DE2" w:rsidRDefault="006116B2">
            <w:pPr>
              <w:ind w:right="565"/>
            </w:pPr>
            <w:r>
              <w:t>Telefon: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0F4E94A" w14:textId="77777777" w:rsidR="00901DE2" w:rsidRDefault="006116B2">
            <w:pPr>
              <w:ind w:right="-70"/>
            </w:pPr>
            <w:r>
              <w:t>Név: ……………...........................................</w:t>
            </w:r>
          </w:p>
          <w:p w14:paraId="2EA6AB74" w14:textId="77777777" w:rsidR="00901DE2" w:rsidRDefault="006116B2">
            <w:pPr>
              <w:ind w:right="565"/>
            </w:pPr>
            <w:r>
              <w:t>Lakcím: ……………………………………</w:t>
            </w:r>
          </w:p>
          <w:p w14:paraId="4B0C4660" w14:textId="77777777" w:rsidR="00901DE2" w:rsidRDefault="00901DE2">
            <w:pPr>
              <w:ind w:right="565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A46C" w14:textId="77777777" w:rsidR="00901DE2" w:rsidRDefault="00901DE2">
            <w:pPr>
              <w:ind w:right="565"/>
            </w:pPr>
          </w:p>
          <w:p w14:paraId="34548B04" w14:textId="77777777" w:rsidR="00901DE2" w:rsidRDefault="00901DE2">
            <w:pPr>
              <w:tabs>
                <w:tab w:val="left" w:pos="4459"/>
              </w:tabs>
            </w:pPr>
          </w:p>
          <w:p w14:paraId="2A65F2BE" w14:textId="77777777" w:rsidR="00901DE2" w:rsidRDefault="006116B2">
            <w:pPr>
              <w:tabs>
                <w:tab w:val="left" w:pos="4459"/>
              </w:tabs>
            </w:pPr>
            <w:r>
              <w:t>Név: ………….....................................</w:t>
            </w:r>
          </w:p>
          <w:p w14:paraId="241E3825" w14:textId="77777777" w:rsidR="00901DE2" w:rsidRDefault="006116B2">
            <w:pPr>
              <w:tabs>
                <w:tab w:val="left" w:pos="4459"/>
              </w:tabs>
            </w:pPr>
            <w:r>
              <w:t>Lakcím: …………………</w:t>
            </w:r>
            <w:proofErr w:type="gramStart"/>
            <w:r>
              <w:t>…….</w:t>
            </w:r>
            <w:proofErr w:type="gramEnd"/>
            <w:r>
              <w:t>……..</w:t>
            </w:r>
          </w:p>
          <w:p w14:paraId="365CA41B" w14:textId="77777777" w:rsidR="00901DE2" w:rsidRDefault="006116B2">
            <w:pPr>
              <w:ind w:right="-151"/>
            </w:pPr>
            <w:r>
              <w:t>Telefon: …………………………...….</w:t>
            </w:r>
          </w:p>
          <w:p w14:paraId="1B107049" w14:textId="77777777" w:rsidR="00901DE2" w:rsidRDefault="006116B2">
            <w:pPr>
              <w:tabs>
                <w:tab w:val="left" w:pos="4459"/>
              </w:tabs>
            </w:pPr>
            <w:r>
              <w:t>Név: ………….....................................</w:t>
            </w:r>
          </w:p>
          <w:p w14:paraId="60B05724" w14:textId="77777777" w:rsidR="00901DE2" w:rsidRDefault="006116B2">
            <w:pPr>
              <w:tabs>
                <w:tab w:val="left" w:pos="4459"/>
              </w:tabs>
            </w:pPr>
            <w:r>
              <w:t>Lakcím: …………………</w:t>
            </w:r>
            <w:proofErr w:type="gramStart"/>
            <w:r>
              <w:t>…….</w:t>
            </w:r>
            <w:proofErr w:type="gramEnd"/>
            <w:r>
              <w:t>……..</w:t>
            </w:r>
          </w:p>
          <w:p w14:paraId="680BE9E0" w14:textId="77777777" w:rsidR="00901DE2" w:rsidRDefault="00901DE2">
            <w:pPr>
              <w:ind w:right="-151"/>
            </w:pPr>
          </w:p>
        </w:tc>
      </w:tr>
    </w:tbl>
    <w:p w14:paraId="34F04019" w14:textId="297A4EB9" w:rsidR="00901DE2" w:rsidRDefault="006116B2">
      <w:pPr>
        <w:pStyle w:val="Szvegtrzs"/>
        <w:rPr>
          <w:b/>
          <w:sz w:val="20"/>
        </w:rPr>
      </w:pPr>
      <w:r>
        <w:rPr>
          <w:sz w:val="20"/>
        </w:rPr>
        <w:t>Ha a fenti adatokban változás történik, haladéktalanul tájékoztatom a családi bölcsőde vezetőjét.</w:t>
      </w:r>
    </w:p>
    <w:p w14:paraId="7FD7D060" w14:textId="77777777" w:rsidR="00901DE2" w:rsidRDefault="00901DE2">
      <w:pPr>
        <w:pStyle w:val="Szvegtrzs"/>
        <w:jc w:val="center"/>
        <w:rPr>
          <w:b/>
          <w:u w:val="single"/>
        </w:rPr>
      </w:pPr>
    </w:p>
    <w:p w14:paraId="1561F627" w14:textId="77777777" w:rsidR="00901DE2" w:rsidRDefault="006116B2">
      <w:pPr>
        <w:pStyle w:val="Szvegtrzs"/>
        <w:jc w:val="center"/>
        <w:rPr>
          <w:b/>
          <w:u w:val="single"/>
        </w:rPr>
      </w:pPr>
      <w:r>
        <w:rPr>
          <w:b/>
          <w:u w:val="single"/>
        </w:rPr>
        <w:t>Kérdőív a gyermek megismeréséhez</w:t>
      </w:r>
    </w:p>
    <w:p w14:paraId="6A2CF2A2" w14:textId="77777777" w:rsidR="00901DE2" w:rsidRDefault="00901DE2">
      <w:pPr>
        <w:pStyle w:val="Szvegtrzs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01DE2" w14:paraId="187EFC0C" w14:textId="777777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118" w14:textId="77777777" w:rsidR="00901DE2" w:rsidRDefault="006116B2">
            <w:pPr>
              <w:pStyle w:val="Szvegtrzs"/>
            </w:pPr>
            <w:r>
              <w:t>Mutassa be gyermekét (milyen az otthoni napirendje, milyen játékokat szeret, fél-e valamitől, stb.):</w:t>
            </w:r>
          </w:p>
          <w:p w14:paraId="17B3734F" w14:textId="77777777" w:rsidR="00901DE2" w:rsidRDefault="00901DE2">
            <w:pPr>
              <w:pStyle w:val="Szvegtrzs"/>
            </w:pPr>
          </w:p>
          <w:p w14:paraId="5A5B4C27" w14:textId="77777777" w:rsidR="00901DE2" w:rsidRDefault="00901DE2">
            <w:pPr>
              <w:pStyle w:val="Szvegtrzs"/>
            </w:pPr>
          </w:p>
          <w:p w14:paraId="7B8565AE" w14:textId="77777777" w:rsidR="00901DE2" w:rsidRDefault="00901DE2">
            <w:pPr>
              <w:pStyle w:val="Szvegtrzs"/>
            </w:pPr>
          </w:p>
          <w:p w14:paraId="479ACB88" w14:textId="77777777" w:rsidR="00901DE2" w:rsidRDefault="00901DE2">
            <w:pPr>
              <w:pStyle w:val="Szvegtrzs"/>
            </w:pPr>
          </w:p>
        </w:tc>
      </w:tr>
      <w:tr w:rsidR="00901DE2" w14:paraId="16E278B8" w14:textId="77777777">
        <w:tc>
          <w:tcPr>
            <w:tcW w:w="9778" w:type="dxa"/>
          </w:tcPr>
          <w:p w14:paraId="5A981174" w14:textId="77777777" w:rsidR="00901DE2" w:rsidRDefault="006116B2">
            <w:pPr>
              <w:pStyle w:val="Szvegtrzs"/>
            </w:pPr>
            <w:r>
              <w:t>Mennyire önálló:</w:t>
            </w:r>
          </w:p>
        </w:tc>
      </w:tr>
      <w:tr w:rsidR="00901DE2" w14:paraId="7C39AC1A" w14:textId="77777777">
        <w:tc>
          <w:tcPr>
            <w:tcW w:w="9778" w:type="dxa"/>
          </w:tcPr>
          <w:p w14:paraId="093DDBB3" w14:textId="77777777" w:rsidR="00901DE2" w:rsidRDefault="006116B2">
            <w:pPr>
              <w:pStyle w:val="Szvegtrzs"/>
            </w:pPr>
            <w:r>
              <w:t>Evésben:</w:t>
            </w:r>
          </w:p>
          <w:p w14:paraId="252225FD" w14:textId="77777777" w:rsidR="00901DE2" w:rsidRDefault="00901DE2">
            <w:pPr>
              <w:pStyle w:val="Szvegtrzs"/>
            </w:pPr>
          </w:p>
          <w:p w14:paraId="2A182B16" w14:textId="77777777" w:rsidR="00901DE2" w:rsidRDefault="00901DE2">
            <w:pPr>
              <w:pStyle w:val="Szvegtrzs"/>
            </w:pPr>
          </w:p>
        </w:tc>
      </w:tr>
      <w:tr w:rsidR="00901DE2" w14:paraId="3B7A13D3" w14:textId="77777777">
        <w:tc>
          <w:tcPr>
            <w:tcW w:w="9778" w:type="dxa"/>
          </w:tcPr>
          <w:p w14:paraId="4B8C5BBA" w14:textId="77777777" w:rsidR="00901DE2" w:rsidRDefault="006116B2">
            <w:pPr>
              <w:pStyle w:val="Szvegtrzs"/>
            </w:pPr>
            <w:r>
              <w:t>Öltözködésben, szobatisztaságban:</w:t>
            </w:r>
          </w:p>
          <w:p w14:paraId="62A7D931" w14:textId="77777777" w:rsidR="00901DE2" w:rsidRDefault="00901DE2">
            <w:pPr>
              <w:pStyle w:val="Szvegtrzs"/>
            </w:pPr>
          </w:p>
          <w:p w14:paraId="5C4418D9" w14:textId="77777777" w:rsidR="00901DE2" w:rsidRDefault="00901DE2">
            <w:pPr>
              <w:pStyle w:val="Szvegtrzs"/>
            </w:pPr>
          </w:p>
        </w:tc>
      </w:tr>
      <w:tr w:rsidR="00901DE2" w14:paraId="1DC00D1A" w14:textId="77777777">
        <w:tc>
          <w:tcPr>
            <w:tcW w:w="9778" w:type="dxa"/>
          </w:tcPr>
          <w:p w14:paraId="55575B12" w14:textId="77777777" w:rsidR="00901DE2" w:rsidRDefault="006116B2">
            <w:pPr>
              <w:pStyle w:val="Szvegtrzs"/>
            </w:pPr>
            <w:r>
              <w:t>Kedvenc ételei:</w:t>
            </w:r>
          </w:p>
          <w:p w14:paraId="134D9E14" w14:textId="77777777" w:rsidR="00901DE2" w:rsidRDefault="00901DE2">
            <w:pPr>
              <w:pStyle w:val="Szvegtrzs"/>
            </w:pPr>
          </w:p>
          <w:p w14:paraId="23B62542" w14:textId="77777777" w:rsidR="00901DE2" w:rsidRDefault="00901DE2">
            <w:pPr>
              <w:pStyle w:val="Szvegtrzs"/>
            </w:pPr>
          </w:p>
        </w:tc>
      </w:tr>
      <w:tr w:rsidR="00901DE2" w14:paraId="70F8EA26" w14:textId="77777777">
        <w:tc>
          <w:tcPr>
            <w:tcW w:w="9778" w:type="dxa"/>
          </w:tcPr>
          <w:p w14:paraId="6BC353CB" w14:textId="77777777" w:rsidR="00901DE2" w:rsidRDefault="006116B2">
            <w:pPr>
              <w:pStyle w:val="Szvegtrzs"/>
            </w:pPr>
            <w:r>
              <w:t>…és mi az, amit nem szeret?</w:t>
            </w:r>
          </w:p>
          <w:p w14:paraId="3F72792C" w14:textId="77777777" w:rsidR="00901DE2" w:rsidRDefault="00901DE2">
            <w:pPr>
              <w:pStyle w:val="Szvegtrzs"/>
            </w:pPr>
          </w:p>
          <w:p w14:paraId="259F7284" w14:textId="77777777" w:rsidR="00901DE2" w:rsidRDefault="00901DE2">
            <w:pPr>
              <w:pStyle w:val="Szvegtrzs"/>
            </w:pPr>
          </w:p>
        </w:tc>
      </w:tr>
      <w:tr w:rsidR="00901DE2" w14:paraId="447249A4" w14:textId="77777777">
        <w:trPr>
          <w:trHeight w:val="99"/>
        </w:trPr>
        <w:tc>
          <w:tcPr>
            <w:tcW w:w="9778" w:type="dxa"/>
          </w:tcPr>
          <w:p w14:paraId="183B967D" w14:textId="77777777" w:rsidR="00901DE2" w:rsidRDefault="006116B2">
            <w:pPr>
              <w:pStyle w:val="Szvegtrzs"/>
            </w:pPr>
            <w:r>
              <w:t>Testvérei neve és születési ideje:</w:t>
            </w:r>
          </w:p>
          <w:p w14:paraId="4108F56E" w14:textId="77777777" w:rsidR="00901DE2" w:rsidRDefault="00901DE2">
            <w:pPr>
              <w:pStyle w:val="Szvegtrzs"/>
            </w:pPr>
          </w:p>
          <w:p w14:paraId="0FBC4366" w14:textId="77777777" w:rsidR="00901DE2" w:rsidRDefault="00901DE2">
            <w:pPr>
              <w:pStyle w:val="Szvegtrzs"/>
            </w:pPr>
          </w:p>
        </w:tc>
      </w:tr>
      <w:tr w:rsidR="00901DE2" w14:paraId="0B5A0BE5" w14:textId="77777777">
        <w:tc>
          <w:tcPr>
            <w:tcW w:w="9778" w:type="dxa"/>
          </w:tcPr>
          <w:p w14:paraId="6F7FEB26" w14:textId="77777777" w:rsidR="00901DE2" w:rsidRDefault="006116B2">
            <w:pPr>
              <w:pStyle w:val="Szvegtrzs"/>
            </w:pPr>
            <w:r>
              <w:t>Lázcsillapítási szokások:</w:t>
            </w:r>
          </w:p>
          <w:p w14:paraId="196CF117" w14:textId="77777777" w:rsidR="00901DE2" w:rsidRDefault="00901DE2">
            <w:pPr>
              <w:pStyle w:val="Szvegtrzs"/>
            </w:pPr>
          </w:p>
          <w:p w14:paraId="0369C292" w14:textId="77777777" w:rsidR="00901DE2" w:rsidRDefault="00901DE2">
            <w:pPr>
              <w:pStyle w:val="Szvegtrzs"/>
            </w:pPr>
          </w:p>
        </w:tc>
      </w:tr>
      <w:tr w:rsidR="00901DE2" w14:paraId="5A276DBB" w14:textId="77777777">
        <w:trPr>
          <w:trHeight w:val="1194"/>
        </w:trPr>
        <w:tc>
          <w:tcPr>
            <w:tcW w:w="9778" w:type="dxa"/>
          </w:tcPr>
          <w:p w14:paraId="18871427" w14:textId="77777777" w:rsidR="00901DE2" w:rsidRDefault="006116B2">
            <w:pPr>
              <w:pStyle w:val="Szvegtrzs"/>
            </w:pPr>
            <w:r>
              <w:t>Egyéb fontos információ, közlés:</w:t>
            </w:r>
          </w:p>
          <w:p w14:paraId="111CEC58" w14:textId="77777777" w:rsidR="00901DE2" w:rsidRDefault="00901DE2">
            <w:pPr>
              <w:pStyle w:val="Szvegtrzs"/>
            </w:pPr>
          </w:p>
          <w:p w14:paraId="1DA3AD15" w14:textId="77777777" w:rsidR="00901DE2" w:rsidRDefault="00901DE2">
            <w:pPr>
              <w:pStyle w:val="Szvegtrzs"/>
            </w:pPr>
          </w:p>
          <w:p w14:paraId="2B33D28D" w14:textId="77777777" w:rsidR="00901DE2" w:rsidRDefault="00901DE2">
            <w:pPr>
              <w:pStyle w:val="Szvegtrzs"/>
            </w:pPr>
          </w:p>
          <w:p w14:paraId="7E212F7B" w14:textId="77777777" w:rsidR="00901DE2" w:rsidRDefault="00901DE2">
            <w:pPr>
              <w:pStyle w:val="Szvegtrzs"/>
            </w:pPr>
          </w:p>
        </w:tc>
      </w:tr>
    </w:tbl>
    <w:p w14:paraId="35A97613" w14:textId="77777777" w:rsidR="00901DE2" w:rsidRDefault="00901DE2">
      <w:pPr>
        <w:ind w:right="565"/>
      </w:pPr>
    </w:p>
    <w:p w14:paraId="41239A42" w14:textId="77777777" w:rsidR="00901DE2" w:rsidRDefault="006116B2">
      <w:pPr>
        <w:ind w:right="565"/>
        <w:jc w:val="both"/>
        <w:rPr>
          <w:b/>
        </w:rPr>
      </w:pPr>
      <w:r>
        <w:rPr>
          <w:b/>
        </w:rPr>
        <w:t xml:space="preserve">A családi bölcsődében való részvételhez szükség van a gyermek </w:t>
      </w:r>
      <w:r>
        <w:rPr>
          <w:b/>
          <w:u w:val="single"/>
        </w:rPr>
        <w:t>TAJ kártyának</w:t>
      </w:r>
      <w:r>
        <w:rPr>
          <w:b/>
        </w:rPr>
        <w:t xml:space="preserve">, </w:t>
      </w:r>
      <w:r>
        <w:rPr>
          <w:b/>
          <w:u w:val="single"/>
        </w:rPr>
        <w:t>oltási kiskönyvének</w:t>
      </w:r>
      <w:r>
        <w:rPr>
          <w:b/>
        </w:rPr>
        <w:t xml:space="preserve"> másolatára és </w:t>
      </w:r>
      <w:r>
        <w:rPr>
          <w:b/>
          <w:u w:val="single"/>
        </w:rPr>
        <w:t>orvosi vagy szülői nyilatkozatra</w:t>
      </w:r>
      <w:r>
        <w:rPr>
          <w:b/>
        </w:rPr>
        <w:t>, hogy a gyermek egészséges és jelenleg nincs fertőző betegsége.</w:t>
      </w:r>
    </w:p>
    <w:p w14:paraId="0DE1AA46" w14:textId="77777777" w:rsidR="00901DE2" w:rsidRDefault="00901DE2">
      <w:pPr>
        <w:ind w:right="565"/>
      </w:pPr>
    </w:p>
    <w:p w14:paraId="254E002B" w14:textId="77777777" w:rsidR="00901DE2" w:rsidRDefault="00901DE2">
      <w:pPr>
        <w:ind w:right="565"/>
      </w:pPr>
    </w:p>
    <w:p w14:paraId="3C694910" w14:textId="77777777" w:rsidR="00901DE2" w:rsidRDefault="00901DE2">
      <w:pPr>
        <w:ind w:right="565"/>
      </w:pPr>
    </w:p>
    <w:p w14:paraId="2E24C3AE" w14:textId="77777777" w:rsidR="00901DE2" w:rsidRDefault="00901DE2">
      <w:pPr>
        <w:ind w:right="565"/>
      </w:pPr>
    </w:p>
    <w:p w14:paraId="5373AE05" w14:textId="77777777" w:rsidR="00901DE2" w:rsidRDefault="006116B2">
      <w:pPr>
        <w:ind w:right="565"/>
      </w:pPr>
      <w:r>
        <w:t>………………………  20  ……………………</w:t>
      </w:r>
    </w:p>
    <w:p w14:paraId="17E7DE6B" w14:textId="77777777" w:rsidR="00901DE2" w:rsidRDefault="006116B2">
      <w:pPr>
        <w:ind w:left="4248" w:right="565" w:firstLine="708"/>
        <w:jc w:val="right"/>
      </w:pPr>
      <w:r>
        <w:t xml:space="preserve">                                            …………………………………….</w:t>
      </w:r>
    </w:p>
    <w:p w14:paraId="354C783A" w14:textId="77777777" w:rsidR="00901DE2" w:rsidRDefault="006116B2">
      <w:r>
        <w:t xml:space="preserve">                                                                                                          szülő aláírása                         </w:t>
      </w:r>
    </w:p>
    <w:p w14:paraId="51AD1C3D" w14:textId="77777777" w:rsidR="00901DE2" w:rsidRDefault="00901DE2"/>
    <w:sectPr w:rsidR="0090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573F2"/>
    <w:multiLevelType w:val="multilevel"/>
    <w:tmpl w:val="7435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F2"/>
    <w:rsid w:val="000241AE"/>
    <w:rsid w:val="0006650C"/>
    <w:rsid w:val="000E6DBC"/>
    <w:rsid w:val="001B5131"/>
    <w:rsid w:val="0022517C"/>
    <w:rsid w:val="002B1DF2"/>
    <w:rsid w:val="004051CD"/>
    <w:rsid w:val="005852F5"/>
    <w:rsid w:val="005C51D6"/>
    <w:rsid w:val="006116B2"/>
    <w:rsid w:val="006426E0"/>
    <w:rsid w:val="007155F2"/>
    <w:rsid w:val="00771C72"/>
    <w:rsid w:val="008F7858"/>
    <w:rsid w:val="00901DE2"/>
    <w:rsid w:val="009655B4"/>
    <w:rsid w:val="009A0332"/>
    <w:rsid w:val="00A81363"/>
    <w:rsid w:val="00BD0405"/>
    <w:rsid w:val="00C7722D"/>
    <w:rsid w:val="00D5146A"/>
    <w:rsid w:val="00EB64E9"/>
    <w:rsid w:val="00EB7AF8"/>
    <w:rsid w:val="00FB05AD"/>
    <w:rsid w:val="317A7D1D"/>
    <w:rsid w:val="333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2A8D"/>
  <w15:docId w15:val="{E9EA7938-B685-45CA-BC00-88A6349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bCs/>
      <w:spacing w:val="80"/>
      <w:sz w:val="36"/>
    </w:rPr>
  </w:style>
  <w:style w:type="paragraph" w:styleId="Cmsor4">
    <w:name w:val="heading 4"/>
    <w:basedOn w:val="Norml"/>
    <w:next w:val="Norml"/>
    <w:link w:val="Cmsor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ind w:right="565"/>
    </w:pPr>
    <w:rPr>
      <w:szCs w:val="20"/>
    </w:rPr>
  </w:style>
  <w:style w:type="paragraph" w:styleId="Szvegtrzs2">
    <w:name w:val="Body Text 2"/>
    <w:basedOn w:val="Norml"/>
    <w:link w:val="Szvegtrzs2Char"/>
    <w:qFormat/>
    <w:pPr>
      <w:jc w:val="center"/>
    </w:pPr>
    <w:rPr>
      <w:b/>
      <w:spacing w:val="60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Hiperhivatkozs">
    <w:name w:val="Hyperlink"/>
    <w:uiPriority w:val="99"/>
    <w:unhideWhenUsed/>
    <w:rPr>
      <w:color w:val="0000FF"/>
      <w:u w:val="single"/>
    </w:rPr>
  </w:style>
  <w:style w:type="character" w:customStyle="1" w:styleId="Cmsor1Char">
    <w:name w:val="Címsor 1 Char"/>
    <w:link w:val="Cmsor1"/>
    <w:qFormat/>
    <w:rPr>
      <w:rFonts w:ascii="Times New Roman" w:eastAsia="Times New Roman" w:hAnsi="Times New Roman" w:cs="Times New Roman"/>
      <w:b/>
      <w:bCs/>
      <w:spacing w:val="80"/>
      <w:sz w:val="36"/>
      <w:szCs w:val="24"/>
      <w:lang w:eastAsia="hu-HU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LbjegyzetszvegChar">
    <w:name w:val="Lábjegyzetszöveg Char"/>
    <w:link w:val="Lbjegyzetszveg"/>
    <w:semiHidden/>
    <w:qFormat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link w:val="Szvegtrzs"/>
    <w:qFormat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link w:val="Szvegtrzs2"/>
    <w:rPr>
      <w:rFonts w:ascii="Times New Roman" w:eastAsia="Times New Roman" w:hAnsi="Times New Roman" w:cs="Times New Roman"/>
      <w:b/>
      <w:spacing w:val="6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yokvar@kolyokva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&#246;ly&#246;kv&#225;r%20J&#225;tsz&#243;h&#225;z\CSANA\CSANA%20dokumentumok\Sz&#252;l&#337;%20kit&#246;lti%20&#233;s%20visszaadja\INFORM&#193;CI&#211;S%20ADATLAP%20j&#243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INFORMÁCIÓS ADATLAP jó.dot</Template>
  <TotalTime>5</TotalTime>
  <Pages>1</Pages>
  <Words>311</Words>
  <Characters>2151</Characters>
  <Application>Microsoft Office Word</Application>
  <DocSecurity>0</DocSecurity>
  <Lines>17</Lines>
  <Paragraphs>4</Paragraphs>
  <ScaleCrop>false</ScaleCrop>
  <Company>Centroszet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Gyöngyi</dc:creator>
  <cp:lastModifiedBy>Gyöngyi Pápai</cp:lastModifiedBy>
  <cp:revision>11</cp:revision>
  <cp:lastPrinted>2020-09-19T13:17:00Z</cp:lastPrinted>
  <dcterms:created xsi:type="dcterms:W3CDTF">2015-09-30T08:41:00Z</dcterms:created>
  <dcterms:modified xsi:type="dcterms:W3CDTF">2022-07-26T12:16:00Z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1A6CB873537C46E1B3F99BFCB2756943</vt:lpwstr>
  </property>
</Properties>
</file>